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1004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910043">
        <w:rPr>
          <w:rFonts w:ascii="Tahoma" w:hAnsi="Tahoma" w:cs="Tahoma"/>
          <w:b/>
          <w:color w:val="333333"/>
          <w:sz w:val="22"/>
          <w:szCs w:val="22"/>
        </w:rPr>
        <w:t>atum prejema: 23.07.2020   11:46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910043" w:rsidRDefault="00910043" w:rsidP="0091004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10043">
        <w:rPr>
          <w:rFonts w:ascii="Tahoma" w:hAnsi="Tahoma" w:cs="Tahoma"/>
          <w:color w:val="333333"/>
          <w:sz w:val="22"/>
          <w:szCs w:val="22"/>
        </w:rPr>
        <w:t>Spoštovani,</w:t>
      </w:r>
      <w:r w:rsidRPr="00910043">
        <w:rPr>
          <w:rFonts w:ascii="Tahoma" w:hAnsi="Tahoma" w:cs="Tahoma"/>
          <w:color w:val="333333"/>
          <w:sz w:val="22"/>
          <w:szCs w:val="22"/>
        </w:rPr>
        <w:br/>
      </w:r>
      <w:r w:rsidRPr="00910043">
        <w:rPr>
          <w:rFonts w:ascii="Tahoma" w:hAnsi="Tahoma" w:cs="Tahoma"/>
          <w:color w:val="333333"/>
          <w:sz w:val="22"/>
          <w:szCs w:val="22"/>
        </w:rPr>
        <w:br/>
        <w:t>prosimo vas da objavite projekt prestavitve samonosnega kabelskega TK voda.</w:t>
      </w:r>
      <w:r w:rsidRPr="00910043">
        <w:rPr>
          <w:rFonts w:ascii="Tahoma" w:hAnsi="Tahoma" w:cs="Tahoma"/>
          <w:color w:val="333333"/>
          <w:sz w:val="22"/>
          <w:szCs w:val="22"/>
        </w:rPr>
        <w:br/>
      </w:r>
      <w:r w:rsidRPr="00910043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910043" w:rsidRDefault="00910043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10043" w:rsidRPr="00A9293C" w:rsidRDefault="0091004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0112C" w:rsidRPr="00A0112C" w:rsidRDefault="00A0112C" w:rsidP="00A0112C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sz w:val="22"/>
        </w:rPr>
      </w:pPr>
      <w:r w:rsidRPr="00A0112C">
        <w:rPr>
          <w:sz w:val="22"/>
        </w:rPr>
        <w:t>Prestavitev drogov TK voda je razvidna iz priložene Situacije komunalnih vodov. Ceno prestavitve TK vodov ponudnik ovrednoti v postavki 73 131.</w:t>
      </w:r>
    </w:p>
    <w:p w:rsidR="00A0112C" w:rsidRPr="00A0112C" w:rsidRDefault="00A0112C" w:rsidP="00A0112C">
      <w:pPr>
        <w:pStyle w:val="ListParagraph"/>
        <w:ind w:left="360"/>
        <w:rPr>
          <w:sz w:val="22"/>
        </w:rPr>
      </w:pPr>
      <w:bookmarkStart w:id="0" w:name="_GoBack"/>
      <w:bookmarkEnd w:id="0"/>
    </w:p>
    <w:p w:rsidR="00E813F4" w:rsidRPr="00A9293C" w:rsidRDefault="00E813F4" w:rsidP="00A0112C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BC" w:rsidRDefault="004F33BC">
      <w:r>
        <w:separator/>
      </w:r>
    </w:p>
  </w:endnote>
  <w:endnote w:type="continuationSeparator" w:id="0">
    <w:p w:rsidR="004F33BC" w:rsidRDefault="004F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112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BC" w:rsidRDefault="004F33BC">
      <w:r>
        <w:separator/>
      </w:r>
    </w:p>
  </w:footnote>
  <w:footnote w:type="continuationSeparator" w:id="0">
    <w:p w:rsidR="004F33BC" w:rsidRDefault="004F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F33B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F33BC"/>
    <w:rsid w:val="00556816"/>
    <w:rsid w:val="005A7EF2"/>
    <w:rsid w:val="00634B0D"/>
    <w:rsid w:val="00637BE6"/>
    <w:rsid w:val="00910043"/>
    <w:rsid w:val="009B1FD9"/>
    <w:rsid w:val="00A0112C"/>
    <w:rsid w:val="00A05C73"/>
    <w:rsid w:val="00A17575"/>
    <w:rsid w:val="00A36D61"/>
    <w:rsid w:val="00AD3747"/>
    <w:rsid w:val="00AF436D"/>
    <w:rsid w:val="00DB7CDA"/>
    <w:rsid w:val="00E51016"/>
    <w:rsid w:val="00E66D5B"/>
    <w:rsid w:val="00E813F4"/>
    <w:rsid w:val="00EA1375"/>
    <w:rsid w:val="00EA1FD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322CED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2020-07-31T04:56:00Z</cp:lastPrinted>
  <dcterms:created xsi:type="dcterms:W3CDTF">2020-07-23T10:08:00Z</dcterms:created>
  <dcterms:modified xsi:type="dcterms:W3CDTF">2020-07-31T04:56:00Z</dcterms:modified>
</cp:coreProperties>
</file>